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CE" w:rsidRDefault="00971ACE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971ACE" w:rsidRPr="002C0AA2" w:rsidRDefault="00971ACE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971ACE" w:rsidRPr="002C0AA2" w:rsidRDefault="00971ACE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971ACE" w:rsidRPr="002C0AA2" w:rsidRDefault="00971ACE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971ACE" w:rsidRPr="002C0AA2" w:rsidRDefault="00971ACE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971ACE" w:rsidRDefault="00971ACE">
      <w:pPr>
        <w:rPr>
          <w:lang w:val="en-US"/>
        </w:rPr>
      </w:pPr>
    </w:p>
    <w:p w:rsidR="00971ACE" w:rsidRDefault="00971ACE">
      <w:pPr>
        <w:rPr>
          <w:noProof/>
        </w:rPr>
      </w:pPr>
    </w:p>
    <w:p w:rsidR="00971ACE" w:rsidRDefault="00971ACE" w:rsidP="008C101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12.09.2017 организована горячая линия по вопросам</w:t>
      </w:r>
      <w:r w:rsidRPr="0005293C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государственного кадастрового учета и государственной регистрации прав</w:t>
      </w:r>
      <w:r>
        <w:rPr>
          <w:sz w:val="28"/>
          <w:szCs w:val="28"/>
        </w:rPr>
        <w:t>.</w:t>
      </w:r>
    </w:p>
    <w:p w:rsidR="00971ACE" w:rsidRPr="00A96034" w:rsidRDefault="00971ACE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</w:t>
      </w:r>
      <w:r w:rsidRPr="009800BB">
        <w:rPr>
          <w:sz w:val="28"/>
          <w:szCs w:val="28"/>
        </w:rPr>
        <w:t>8(4872)</w:t>
      </w:r>
      <w:r>
        <w:rPr>
          <w:sz w:val="28"/>
          <w:szCs w:val="28"/>
        </w:rPr>
        <w:t>30-15-82</w:t>
      </w:r>
      <w:r w:rsidRPr="00A96034">
        <w:rPr>
          <w:sz w:val="28"/>
          <w:szCs w:val="28"/>
        </w:rPr>
        <w:t>.</w:t>
      </w:r>
    </w:p>
    <w:p w:rsidR="00971ACE" w:rsidRDefault="00971ACE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971ACE" w:rsidRDefault="00971ACE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971ACE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3C9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7EA1"/>
    <w:rsid w:val="00AB00D2"/>
    <w:rsid w:val="00AB0487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2</cp:revision>
  <cp:lastPrinted>2017-06-05T11:10:00Z</cp:lastPrinted>
  <dcterms:created xsi:type="dcterms:W3CDTF">2017-09-04T06:13:00Z</dcterms:created>
  <dcterms:modified xsi:type="dcterms:W3CDTF">2017-09-04T06:13:00Z</dcterms:modified>
</cp:coreProperties>
</file>